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6" w:rsidRPr="00771262" w:rsidRDefault="004F06F6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СОВЕТ НАРОДНЫХ ДЕПУТАТОВ</w:t>
      </w:r>
    </w:p>
    <w:p w:rsidR="000A6D4D" w:rsidRPr="00771262" w:rsidRDefault="00B60AB6" w:rsidP="00771262">
      <w:pPr>
        <w:ind w:firstLine="709"/>
        <w:jc w:val="center"/>
        <w:rPr>
          <w:rFonts w:cs="Arial"/>
        </w:rPr>
      </w:pPr>
      <w:r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0A6D4D" w:rsidRPr="00771262">
        <w:rPr>
          <w:rFonts w:cs="Arial"/>
        </w:rPr>
        <w:t xml:space="preserve"> СЕЛЬСКОГО ПОСЕЛЕНИЯ</w:t>
      </w:r>
    </w:p>
    <w:p w:rsidR="000A6D4D" w:rsidRPr="00771262" w:rsidRDefault="006F06FB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РОССОШАНСКОГО МУНИЦИПАЛЬНОГО РАЙОНА</w:t>
      </w:r>
    </w:p>
    <w:p w:rsidR="00771262" w:rsidRDefault="000A6D4D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ВОРОНЕЖСКОЙ ОБЛАСТИ</w:t>
      </w:r>
    </w:p>
    <w:p w:rsidR="00B60AB6" w:rsidRDefault="00B60AB6" w:rsidP="00771262">
      <w:pPr>
        <w:ind w:firstLine="709"/>
        <w:jc w:val="center"/>
        <w:rPr>
          <w:rFonts w:cs="Arial"/>
        </w:rPr>
      </w:pPr>
    </w:p>
    <w:p w:rsidR="000A6D4D" w:rsidRPr="00771262" w:rsidRDefault="000A6D4D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РЕШЕНИЕ</w:t>
      </w:r>
    </w:p>
    <w:p w:rsidR="00771262" w:rsidRDefault="008C130D" w:rsidP="00771262">
      <w:pPr>
        <w:ind w:firstLine="709"/>
        <w:jc w:val="center"/>
        <w:rPr>
          <w:rFonts w:cs="Arial"/>
        </w:rPr>
      </w:pPr>
      <w:r>
        <w:rPr>
          <w:rFonts w:cs="Arial"/>
        </w:rPr>
        <w:t>115</w:t>
      </w:r>
      <w:r w:rsidR="002F2BFB">
        <w:rPr>
          <w:rFonts w:cs="Arial"/>
        </w:rPr>
        <w:t xml:space="preserve"> </w:t>
      </w:r>
      <w:r w:rsidR="000A6D4D" w:rsidRPr="00771262">
        <w:rPr>
          <w:rFonts w:cs="Arial"/>
        </w:rPr>
        <w:t>сессии</w:t>
      </w:r>
    </w:p>
    <w:p w:rsidR="000A6D4D" w:rsidRPr="00771262" w:rsidRDefault="008C130D" w:rsidP="00771262">
      <w:pPr>
        <w:ind w:firstLine="709"/>
        <w:rPr>
          <w:rFonts w:cs="Arial"/>
        </w:rPr>
      </w:pPr>
      <w:r>
        <w:rPr>
          <w:rFonts w:cs="Arial"/>
        </w:rPr>
        <w:t>07.05.2020</w:t>
      </w:r>
      <w:r w:rsidR="002F2BFB">
        <w:rPr>
          <w:rFonts w:cs="Arial"/>
        </w:rPr>
        <w:t xml:space="preserve"> года </w:t>
      </w:r>
      <w:r w:rsidR="000A6D4D" w:rsidRPr="00771262">
        <w:rPr>
          <w:rFonts w:cs="Arial"/>
        </w:rPr>
        <w:t>№</w:t>
      </w:r>
      <w:r w:rsidR="00D917E8">
        <w:rPr>
          <w:rFonts w:cs="Arial"/>
        </w:rPr>
        <w:t xml:space="preserve"> </w:t>
      </w:r>
      <w:r>
        <w:rPr>
          <w:rFonts w:cs="Arial"/>
        </w:rPr>
        <w:t>239</w:t>
      </w:r>
    </w:p>
    <w:p w:rsidR="00771262" w:rsidRDefault="002F2BFB" w:rsidP="00771262">
      <w:pPr>
        <w:ind w:firstLine="709"/>
        <w:rPr>
          <w:rFonts w:cs="Arial"/>
        </w:rPr>
      </w:pPr>
      <w:r>
        <w:rPr>
          <w:rFonts w:cs="Arial"/>
        </w:rPr>
        <w:t xml:space="preserve">с. </w:t>
      </w:r>
      <w:r w:rsidR="00B60AB6">
        <w:rPr>
          <w:rFonts w:cs="Arial"/>
        </w:rPr>
        <w:t>Шекалов</w:t>
      </w:r>
      <w:r>
        <w:rPr>
          <w:rFonts w:cs="Arial"/>
        </w:rPr>
        <w:t>ка</w:t>
      </w:r>
    </w:p>
    <w:p w:rsidR="002F2BFB" w:rsidRPr="002F2BFB" w:rsidRDefault="002F2BFB" w:rsidP="00771262">
      <w:pPr>
        <w:ind w:firstLine="709"/>
        <w:rPr>
          <w:rFonts w:cs="Arial"/>
        </w:rPr>
      </w:pPr>
    </w:p>
    <w:p w:rsidR="004F06F6" w:rsidRPr="00771262" w:rsidRDefault="004F06F6" w:rsidP="00771262">
      <w:pPr>
        <w:ind w:firstLine="709"/>
        <w:rPr>
          <w:rFonts w:cs="Arial"/>
        </w:rPr>
      </w:pPr>
      <w:r w:rsidRPr="00771262">
        <w:rPr>
          <w:rFonts w:cs="Arial"/>
        </w:rPr>
        <w:t>О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муниципальном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дорожном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фонде </w:t>
      </w:r>
    </w:p>
    <w:p w:rsidR="00771262" w:rsidRPr="002F2BFB" w:rsidRDefault="00B60AB6" w:rsidP="00771262">
      <w:pPr>
        <w:ind w:firstLine="709"/>
        <w:rPr>
          <w:rFonts w:cs="Arial"/>
        </w:rPr>
      </w:pPr>
      <w:r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771262">
        <w:rPr>
          <w:rFonts w:cs="Arial"/>
        </w:rPr>
        <w:t xml:space="preserve"> сельского поселения</w:t>
      </w:r>
    </w:p>
    <w:p w:rsidR="00771262" w:rsidRPr="002F2BFB" w:rsidRDefault="00771262" w:rsidP="00771262">
      <w:pPr>
        <w:ind w:firstLine="709"/>
        <w:rPr>
          <w:rFonts w:cs="Arial"/>
        </w:rPr>
      </w:pPr>
    </w:p>
    <w:p w:rsidR="00771262" w:rsidRPr="00771262" w:rsidRDefault="004E43DE" w:rsidP="00771262">
      <w:pPr>
        <w:ind w:firstLine="709"/>
        <w:rPr>
          <w:rFonts w:cs="Arial"/>
        </w:rPr>
      </w:pPr>
      <w:proofErr w:type="gramStart"/>
      <w:r w:rsidRPr="00771262">
        <w:rPr>
          <w:rFonts w:cs="Arial"/>
        </w:rPr>
        <w:t>В соответствии с Бюджетн</w:t>
      </w:r>
      <w:r w:rsidR="000A6D4D" w:rsidRPr="00771262">
        <w:rPr>
          <w:rFonts w:cs="Arial"/>
        </w:rPr>
        <w:t>ым</w:t>
      </w:r>
      <w:r w:rsidRPr="00771262">
        <w:rPr>
          <w:rFonts w:cs="Arial"/>
        </w:rPr>
        <w:t xml:space="preserve"> кодекс</w:t>
      </w:r>
      <w:r w:rsidR="000A6D4D" w:rsidRPr="00771262">
        <w:rPr>
          <w:rFonts w:cs="Arial"/>
        </w:rPr>
        <w:t>ом</w:t>
      </w:r>
      <w:r w:rsidRPr="00771262">
        <w:rPr>
          <w:rFonts w:cs="Arial"/>
        </w:rPr>
        <w:t xml:space="preserve"> Российской Федерации,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>Федеральным</w:t>
      </w:r>
      <w:r w:rsidR="0043442F" w:rsidRPr="00771262">
        <w:rPr>
          <w:rFonts w:cs="Arial"/>
        </w:rPr>
        <w:t>и законами</w:t>
      </w:r>
      <w:r w:rsidRPr="00771262">
        <w:rPr>
          <w:rFonts w:cs="Arial"/>
        </w:rPr>
        <w:t xml:space="preserve"> </w:t>
      </w:r>
      <w:r w:rsidR="00240411" w:rsidRPr="00771262">
        <w:rPr>
          <w:rFonts w:cs="Arial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771262">
        <w:rPr>
          <w:rFonts w:cs="Arial"/>
        </w:rPr>
        <w:t xml:space="preserve">от </w:t>
      </w:r>
      <w:r w:rsidR="0043442F" w:rsidRPr="00771262">
        <w:rPr>
          <w:rFonts w:cs="Arial"/>
        </w:rPr>
        <w:t>0</w:t>
      </w:r>
      <w:r w:rsidR="005E3DE6" w:rsidRPr="00771262">
        <w:rPr>
          <w:rFonts w:cs="Arial"/>
        </w:rPr>
        <w:t>8.11.2007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№ 257–ФЗ «Об автомобильных дорогах и о дорожной деятельности в Российской Федерации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 xml:space="preserve">и о внесении изменений в отдельные законодательные акты Российской Федерации», Уставом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FB3852" w:rsidRPr="00771262">
        <w:rPr>
          <w:rFonts w:cs="Arial"/>
        </w:rPr>
        <w:t>, в целях</w:t>
      </w:r>
      <w:r w:rsidR="00EE29FF" w:rsidRPr="00771262">
        <w:rPr>
          <w:rFonts w:cs="Arial"/>
        </w:rPr>
        <w:t xml:space="preserve"> финансового обе</w:t>
      </w:r>
      <w:r w:rsidR="00C447AC" w:rsidRPr="00771262">
        <w:rPr>
          <w:rFonts w:cs="Arial"/>
        </w:rPr>
        <w:t>спечения дорожной деятельности в</w:t>
      </w:r>
      <w:r w:rsidR="00EE29FF"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ском</w:t>
      </w:r>
      <w:r w:rsidR="000A6D4D" w:rsidRPr="00771262">
        <w:rPr>
          <w:rFonts w:cs="Arial"/>
        </w:rPr>
        <w:t xml:space="preserve"> сельском поселении</w:t>
      </w:r>
      <w:r w:rsidR="00EE29FF" w:rsidRPr="00771262">
        <w:rPr>
          <w:rFonts w:cs="Arial"/>
        </w:rPr>
        <w:t xml:space="preserve">, </w:t>
      </w:r>
      <w:r w:rsidRPr="00771262">
        <w:rPr>
          <w:rFonts w:cs="Arial"/>
        </w:rPr>
        <w:t>Совет</w:t>
      </w:r>
      <w:proofErr w:type="gramEnd"/>
      <w:r w:rsidRPr="00771262">
        <w:rPr>
          <w:rFonts w:cs="Arial"/>
        </w:rPr>
        <w:t xml:space="preserve"> народных депутатов</w:t>
      </w:r>
      <w:r w:rsid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</w:p>
    <w:p w:rsidR="00771262" w:rsidRPr="00771262" w:rsidRDefault="00771262" w:rsidP="00771262">
      <w:pPr>
        <w:ind w:firstLine="709"/>
        <w:rPr>
          <w:rFonts w:cs="Arial"/>
        </w:rPr>
      </w:pPr>
    </w:p>
    <w:p w:rsidR="00771262" w:rsidRDefault="004E43DE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РЕШИЛ:</w:t>
      </w:r>
    </w:p>
    <w:p w:rsidR="00697F95" w:rsidRPr="00771262" w:rsidRDefault="004E43DE" w:rsidP="00771262">
      <w:pPr>
        <w:ind w:firstLine="709"/>
        <w:rPr>
          <w:rFonts w:cs="Arial"/>
        </w:rPr>
      </w:pPr>
      <w:r w:rsidRPr="00771262">
        <w:rPr>
          <w:rFonts w:cs="Arial"/>
        </w:rPr>
        <w:t>1.</w:t>
      </w:r>
      <w:r w:rsidR="00EE62E9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Создать </w:t>
      </w:r>
      <w:r w:rsidR="00900B6A" w:rsidRPr="00771262">
        <w:rPr>
          <w:rFonts w:cs="Arial"/>
        </w:rPr>
        <w:t xml:space="preserve">муниципальный </w:t>
      </w:r>
      <w:r w:rsidR="00697F95" w:rsidRPr="00771262">
        <w:rPr>
          <w:rFonts w:cs="Arial"/>
        </w:rPr>
        <w:t>д</w:t>
      </w:r>
      <w:r w:rsidRPr="00771262">
        <w:rPr>
          <w:rFonts w:cs="Arial"/>
        </w:rPr>
        <w:t>орожный фонд</w:t>
      </w:r>
      <w:r w:rsidR="00697F95"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0A6D4D" w:rsidRPr="00771262">
        <w:rPr>
          <w:rFonts w:cs="Arial"/>
        </w:rPr>
        <w:t xml:space="preserve"> сельского поселения </w:t>
      </w:r>
      <w:r w:rsidR="00DF6960" w:rsidRPr="00771262">
        <w:rPr>
          <w:rFonts w:cs="Arial"/>
        </w:rPr>
        <w:t>Россошанского муниципального района Воронежской области</w:t>
      </w:r>
      <w:r w:rsidRPr="00771262">
        <w:rPr>
          <w:rFonts w:cs="Arial"/>
        </w:rPr>
        <w:t>.</w:t>
      </w:r>
    </w:p>
    <w:p w:rsidR="00B56A5D" w:rsidRPr="00771262" w:rsidRDefault="004E43DE" w:rsidP="00771262">
      <w:pPr>
        <w:ind w:firstLine="709"/>
        <w:rPr>
          <w:rFonts w:cs="Arial"/>
        </w:rPr>
      </w:pPr>
      <w:r w:rsidRPr="00771262">
        <w:rPr>
          <w:rFonts w:cs="Arial"/>
        </w:rPr>
        <w:t>2.</w:t>
      </w:r>
      <w:r w:rsidR="00EE62E9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Утвердить </w:t>
      </w:r>
      <w:r w:rsidR="00B56A5D" w:rsidRPr="00771262">
        <w:rPr>
          <w:rFonts w:cs="Arial"/>
        </w:rPr>
        <w:t>Положение о</w:t>
      </w:r>
      <w:r w:rsidR="00900B6A" w:rsidRPr="00771262">
        <w:rPr>
          <w:rFonts w:cs="Arial"/>
        </w:rPr>
        <w:t xml:space="preserve"> муниципальном </w:t>
      </w:r>
      <w:r w:rsidR="00B56A5D" w:rsidRPr="00771262">
        <w:rPr>
          <w:rFonts w:cs="Arial"/>
        </w:rPr>
        <w:t>дорожном фонде</w:t>
      </w:r>
      <w:r w:rsidR="000A6D4D"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0A6D4D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B56A5D" w:rsidRPr="00771262">
        <w:rPr>
          <w:rFonts w:cs="Arial"/>
        </w:rPr>
        <w:t>согласно приложени</w:t>
      </w:r>
      <w:r w:rsidR="000A6D4D" w:rsidRPr="00771262">
        <w:rPr>
          <w:rFonts w:cs="Arial"/>
        </w:rPr>
        <w:t>ю</w:t>
      </w:r>
      <w:r w:rsidR="00B56A5D" w:rsidRPr="00771262">
        <w:rPr>
          <w:rFonts w:cs="Arial"/>
        </w:rPr>
        <w:t>.</w:t>
      </w:r>
    </w:p>
    <w:p w:rsidR="000A6D4D" w:rsidRPr="00771262" w:rsidRDefault="000A6D4D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3. Решение Совета народных депутатов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Pr="00771262">
        <w:rPr>
          <w:rFonts w:cs="Arial"/>
        </w:rPr>
        <w:t xml:space="preserve"> сельского поселения </w:t>
      </w:r>
      <w:r w:rsidR="009835AB">
        <w:rPr>
          <w:rFonts w:cs="Arial"/>
        </w:rPr>
        <w:t xml:space="preserve">от </w:t>
      </w:r>
      <w:r w:rsidR="004476A1">
        <w:rPr>
          <w:rFonts w:cs="Arial"/>
        </w:rPr>
        <w:t>03.04.2017 года №91</w:t>
      </w:r>
      <w:r w:rsidRPr="00771262">
        <w:rPr>
          <w:rFonts w:cs="Arial"/>
        </w:rPr>
        <w:t xml:space="preserve"> «О </w:t>
      </w:r>
      <w:r w:rsidR="004476A1">
        <w:rPr>
          <w:rFonts w:cs="Arial"/>
        </w:rPr>
        <w:t>муниципальном</w:t>
      </w:r>
      <w:r w:rsidRPr="00771262">
        <w:rPr>
          <w:rFonts w:cs="Arial"/>
        </w:rPr>
        <w:t xml:space="preserve"> дорожно</w:t>
      </w:r>
      <w:r w:rsidR="004476A1">
        <w:rPr>
          <w:rFonts w:cs="Arial"/>
        </w:rPr>
        <w:t>м</w:t>
      </w:r>
      <w:r w:rsidRPr="00771262">
        <w:rPr>
          <w:rFonts w:cs="Arial"/>
        </w:rPr>
        <w:t xml:space="preserve"> фонд</w:t>
      </w:r>
      <w:r w:rsidR="004476A1">
        <w:rPr>
          <w:rFonts w:cs="Arial"/>
        </w:rPr>
        <w:t>е</w:t>
      </w:r>
      <w:r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Pr="00771262">
        <w:rPr>
          <w:rFonts w:cs="Arial"/>
        </w:rPr>
        <w:t xml:space="preserve"> сельского поселения» признать утратившим силу. </w:t>
      </w:r>
    </w:p>
    <w:p w:rsidR="000A6D4D" w:rsidRPr="00771262" w:rsidRDefault="000A6D4D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4.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 xml:space="preserve">Опубликовать настоящее решение в «Вестнике муниципальных правовых актов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Pr="00771262">
        <w:rPr>
          <w:rFonts w:cs="Arial"/>
        </w:rPr>
        <w:t xml:space="preserve"> сельского поселения </w:t>
      </w:r>
      <w:r w:rsidR="00C54D63" w:rsidRPr="00771262">
        <w:rPr>
          <w:rFonts w:cs="Arial"/>
        </w:rPr>
        <w:t>Россошанского муниципального района</w:t>
      </w:r>
      <w:r w:rsidR="00793EF6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Воронежской области» и разместить на официальном сайте администрации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Pr="00771262">
        <w:rPr>
          <w:rFonts w:cs="Arial"/>
        </w:rPr>
        <w:t xml:space="preserve"> сельского</w:t>
      </w:r>
      <w:r w:rsidR="00E01EA9" w:rsidRPr="00771262">
        <w:rPr>
          <w:rFonts w:cs="Arial"/>
        </w:rPr>
        <w:t xml:space="preserve"> поселения </w:t>
      </w:r>
      <w:r w:rsidRPr="00771262">
        <w:rPr>
          <w:rFonts w:cs="Arial"/>
        </w:rPr>
        <w:t>в сети Интернет.</w:t>
      </w:r>
    </w:p>
    <w:p w:rsidR="00771262" w:rsidRDefault="006F06FB" w:rsidP="00771262">
      <w:pPr>
        <w:ind w:firstLine="709"/>
        <w:rPr>
          <w:rFonts w:cs="Arial"/>
        </w:rPr>
      </w:pPr>
      <w:r w:rsidRPr="00771262">
        <w:rPr>
          <w:rFonts w:cs="Arial"/>
        </w:rPr>
        <w:t>5</w:t>
      </w:r>
      <w:r w:rsidR="000A6D4D" w:rsidRPr="00771262">
        <w:rPr>
          <w:rFonts w:cs="Arial"/>
        </w:rPr>
        <w:t>.</w:t>
      </w:r>
      <w:r w:rsidR="00771262">
        <w:rPr>
          <w:rFonts w:cs="Arial"/>
        </w:rPr>
        <w:t xml:space="preserve"> </w:t>
      </w:r>
      <w:proofErr w:type="gramStart"/>
      <w:r w:rsidR="000A6D4D" w:rsidRPr="00771262">
        <w:rPr>
          <w:rFonts w:cs="Arial"/>
        </w:rPr>
        <w:t>Контроль за</w:t>
      </w:r>
      <w:proofErr w:type="gramEnd"/>
      <w:r w:rsidR="000A6D4D" w:rsidRPr="00771262">
        <w:rPr>
          <w:rFonts w:cs="Arial"/>
        </w:rPr>
        <w:t xml:space="preserve"> выполнением настоящего решения возложить на главу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Pr="00771262">
        <w:rPr>
          <w:rFonts w:cs="Arial"/>
        </w:rPr>
        <w:t>ого</w:t>
      </w:r>
      <w:r w:rsidR="000A6D4D" w:rsidRPr="00771262">
        <w:rPr>
          <w:rFonts w:cs="Arial"/>
        </w:rPr>
        <w:t xml:space="preserve"> сельского поселения. </w:t>
      </w:r>
      <w:r w:rsidR="00771262">
        <w:rPr>
          <w:rFonts w:cs="Arial"/>
        </w:rPr>
        <w:t xml:space="preserve"> </w:t>
      </w:r>
    </w:p>
    <w:p w:rsidR="00771262" w:rsidRDefault="00771262" w:rsidP="00771262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AB64EF" w:rsidRDefault="00AB64EF" w:rsidP="00771262">
      <w:pPr>
        <w:ind w:firstLine="709"/>
        <w:rPr>
          <w:rFonts w:cs="Arial"/>
        </w:rPr>
      </w:pPr>
    </w:p>
    <w:p w:rsidR="00AB64EF" w:rsidRDefault="00AB64EF" w:rsidP="00771262">
      <w:pPr>
        <w:ind w:firstLine="709"/>
        <w:rPr>
          <w:rFonts w:cs="Arial"/>
        </w:rPr>
      </w:pPr>
    </w:p>
    <w:tbl>
      <w:tblPr>
        <w:tblW w:w="9537" w:type="dxa"/>
        <w:tblLook w:val="04A0"/>
      </w:tblPr>
      <w:tblGrid>
        <w:gridCol w:w="3179"/>
        <w:gridCol w:w="3179"/>
        <w:gridCol w:w="3179"/>
      </w:tblGrid>
      <w:tr w:rsidR="00AB64EF" w:rsidRPr="003E702A" w:rsidTr="00AB64EF">
        <w:trPr>
          <w:trHeight w:val="877"/>
        </w:trPr>
        <w:tc>
          <w:tcPr>
            <w:tcW w:w="3179" w:type="dxa"/>
            <w:shd w:val="clear" w:color="auto" w:fill="auto"/>
          </w:tcPr>
          <w:p w:rsidR="00AB64EF" w:rsidRPr="003E702A" w:rsidRDefault="00AB64EF" w:rsidP="00AB64EF">
            <w:pPr>
              <w:ind w:firstLine="0"/>
              <w:rPr>
                <w:rFonts w:cs="Arial"/>
              </w:rPr>
            </w:pPr>
            <w:r w:rsidRPr="003E702A">
              <w:rPr>
                <w:rFonts w:cs="Arial"/>
              </w:rPr>
              <w:t xml:space="preserve">Глава </w:t>
            </w:r>
            <w:r w:rsidR="00B60AB6">
              <w:rPr>
                <w:rFonts w:cs="Arial"/>
              </w:rPr>
              <w:t>Шекалов</w:t>
            </w:r>
            <w:r>
              <w:rPr>
                <w:rFonts w:cs="Arial"/>
              </w:rPr>
              <w:t>ск</w:t>
            </w:r>
            <w:r w:rsidRPr="003E702A">
              <w:rPr>
                <w:rFonts w:cs="Arial"/>
              </w:rPr>
              <w:t>ого сельского поселения</w:t>
            </w:r>
            <w:r>
              <w:rPr>
                <w:rFonts w:cs="Arial"/>
              </w:rPr>
              <w:t xml:space="preserve">                                                  </w:t>
            </w:r>
          </w:p>
        </w:tc>
        <w:tc>
          <w:tcPr>
            <w:tcW w:w="3179" w:type="dxa"/>
            <w:shd w:val="clear" w:color="auto" w:fill="auto"/>
          </w:tcPr>
          <w:p w:rsidR="00AB64EF" w:rsidRPr="003E702A" w:rsidRDefault="00AB64EF" w:rsidP="00AB64E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</w:t>
            </w:r>
          </w:p>
        </w:tc>
        <w:tc>
          <w:tcPr>
            <w:tcW w:w="3179" w:type="dxa"/>
          </w:tcPr>
          <w:p w:rsidR="00AB64EF" w:rsidRPr="003E702A" w:rsidRDefault="00487DA3" w:rsidP="004476A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4476A1">
              <w:rPr>
                <w:rFonts w:cs="Arial"/>
              </w:rPr>
              <w:t xml:space="preserve">В.Н. </w:t>
            </w:r>
            <w:proofErr w:type="spellStart"/>
            <w:r w:rsidR="004476A1">
              <w:rPr>
                <w:rFonts w:cs="Arial"/>
              </w:rPr>
              <w:t>Рябоволов</w:t>
            </w:r>
            <w:proofErr w:type="spellEnd"/>
          </w:p>
        </w:tc>
      </w:tr>
    </w:tbl>
    <w:p w:rsidR="00E250CA" w:rsidRDefault="00E250CA" w:rsidP="00771262">
      <w:pPr>
        <w:ind w:firstLine="709"/>
        <w:rPr>
          <w:rFonts w:cs="Arial"/>
        </w:rPr>
      </w:pPr>
    </w:p>
    <w:p w:rsidR="004476A1" w:rsidRDefault="004476A1" w:rsidP="00771262">
      <w:pPr>
        <w:ind w:firstLine="709"/>
        <w:rPr>
          <w:rFonts w:cs="Arial"/>
        </w:rPr>
      </w:pPr>
    </w:p>
    <w:p w:rsidR="004476A1" w:rsidRDefault="004476A1" w:rsidP="00771262">
      <w:pPr>
        <w:ind w:firstLine="709"/>
        <w:rPr>
          <w:rFonts w:cs="Arial"/>
        </w:rPr>
      </w:pPr>
    </w:p>
    <w:p w:rsidR="004476A1" w:rsidRDefault="004476A1" w:rsidP="00771262">
      <w:pPr>
        <w:ind w:firstLine="709"/>
        <w:rPr>
          <w:rFonts w:cs="Arial"/>
        </w:rPr>
      </w:pPr>
    </w:p>
    <w:p w:rsidR="008C130D" w:rsidRDefault="008C130D" w:rsidP="00771262">
      <w:pPr>
        <w:ind w:firstLine="709"/>
        <w:rPr>
          <w:rFonts w:cs="Arial"/>
        </w:rPr>
      </w:pPr>
    </w:p>
    <w:p w:rsidR="008C130D" w:rsidRDefault="008C130D" w:rsidP="00771262">
      <w:pPr>
        <w:ind w:firstLine="709"/>
        <w:rPr>
          <w:rFonts w:cs="Arial"/>
        </w:rPr>
      </w:pPr>
    </w:p>
    <w:p w:rsidR="004476A1" w:rsidRDefault="004476A1" w:rsidP="00771262">
      <w:pPr>
        <w:ind w:firstLine="709"/>
        <w:rPr>
          <w:rFonts w:cs="Arial"/>
        </w:rPr>
      </w:pPr>
    </w:p>
    <w:p w:rsidR="00001B61" w:rsidRDefault="00001B61" w:rsidP="00771262">
      <w:pPr>
        <w:ind w:firstLine="709"/>
        <w:rPr>
          <w:rFonts w:cs="Arial"/>
        </w:rPr>
      </w:pPr>
    </w:p>
    <w:tbl>
      <w:tblPr>
        <w:tblW w:w="3685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5"/>
      </w:tblGrid>
      <w:tr w:rsidR="00A108AD" w:rsidRPr="00771262" w:rsidTr="0077126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108AD" w:rsidRPr="00771262" w:rsidRDefault="00A108AD" w:rsidP="00771262">
            <w:pPr>
              <w:ind w:firstLine="0"/>
              <w:rPr>
                <w:rFonts w:cs="Arial"/>
              </w:rPr>
            </w:pPr>
            <w:r w:rsidRPr="00771262">
              <w:rPr>
                <w:rFonts w:cs="Arial"/>
              </w:rPr>
              <w:lastRenderedPageBreak/>
              <w:t xml:space="preserve">Приложение к решению Совета народных депутатов </w:t>
            </w:r>
            <w:r w:rsidR="00B60AB6">
              <w:rPr>
                <w:rFonts w:cs="Arial"/>
              </w:rPr>
              <w:t>Шекалов</w:t>
            </w:r>
            <w:r w:rsidR="002F2BFB">
              <w:rPr>
                <w:rFonts w:cs="Arial"/>
              </w:rPr>
              <w:t>ск</w:t>
            </w:r>
            <w:r w:rsidR="006F06FB" w:rsidRPr="00771262">
              <w:rPr>
                <w:rFonts w:cs="Arial"/>
              </w:rPr>
              <w:t>ого</w:t>
            </w:r>
            <w:r w:rsidR="00C54D63" w:rsidRPr="00771262">
              <w:rPr>
                <w:rFonts w:cs="Arial"/>
              </w:rPr>
              <w:t xml:space="preserve"> сельского поселения </w:t>
            </w:r>
          </w:p>
          <w:p w:rsidR="00A108AD" w:rsidRPr="00771262" w:rsidRDefault="00AB64EF" w:rsidP="008C130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от </w:t>
            </w:r>
            <w:r w:rsidR="008C130D">
              <w:rPr>
                <w:rFonts w:cs="Arial"/>
              </w:rPr>
              <w:t>07.05.2020</w:t>
            </w:r>
            <w:r w:rsidR="005D017C" w:rsidRPr="00771262">
              <w:rPr>
                <w:rFonts w:cs="Arial"/>
              </w:rPr>
              <w:t xml:space="preserve"> </w:t>
            </w:r>
            <w:r w:rsidR="00EE0B03" w:rsidRPr="00771262">
              <w:rPr>
                <w:rFonts w:cs="Arial"/>
              </w:rPr>
              <w:t>г. №</w:t>
            </w:r>
            <w:r w:rsidR="008C130D">
              <w:rPr>
                <w:rFonts w:cs="Arial"/>
              </w:rPr>
              <w:t xml:space="preserve"> 239</w:t>
            </w:r>
          </w:p>
        </w:tc>
      </w:tr>
    </w:tbl>
    <w:p w:rsidR="00EB7DD6" w:rsidRPr="00771262" w:rsidRDefault="00EB7DD6" w:rsidP="00771262">
      <w:pPr>
        <w:ind w:firstLine="709"/>
        <w:rPr>
          <w:rFonts w:cs="Arial"/>
        </w:rPr>
      </w:pPr>
    </w:p>
    <w:p w:rsidR="00A108AD" w:rsidRPr="00771262" w:rsidRDefault="00A108AD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ПОЛОЖЕНИЕ</w:t>
      </w:r>
    </w:p>
    <w:p w:rsidR="00771262" w:rsidRDefault="00DE1BD5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 xml:space="preserve">о </w:t>
      </w:r>
      <w:r w:rsidR="00900B6A" w:rsidRPr="00771262">
        <w:rPr>
          <w:rFonts w:cs="Arial"/>
        </w:rPr>
        <w:t xml:space="preserve">муниципальном </w:t>
      </w:r>
      <w:r w:rsidR="00A108AD" w:rsidRPr="00771262">
        <w:rPr>
          <w:rFonts w:cs="Arial"/>
        </w:rPr>
        <w:t xml:space="preserve">дорожном фонде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</w:p>
    <w:p w:rsidR="00771262" w:rsidRDefault="00771262" w:rsidP="00771262">
      <w:pPr>
        <w:ind w:firstLine="709"/>
        <w:jc w:val="center"/>
        <w:rPr>
          <w:rFonts w:cs="Arial"/>
        </w:rPr>
      </w:pPr>
    </w:p>
    <w:p w:rsidR="00254FE4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>1.</w:t>
      </w:r>
      <w:r w:rsidR="006D1EBA" w:rsidRPr="00771262">
        <w:rPr>
          <w:rFonts w:cs="Arial"/>
        </w:rPr>
        <w:t xml:space="preserve"> </w:t>
      </w:r>
      <w:r w:rsidRPr="00771262">
        <w:rPr>
          <w:rFonts w:cs="Arial"/>
        </w:rPr>
        <w:t>Предмет регулирования настоящего Положения</w:t>
      </w:r>
    </w:p>
    <w:p w:rsidR="00254FE4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1.1. </w:t>
      </w:r>
      <w:r w:rsidR="00654953" w:rsidRPr="00771262">
        <w:rPr>
          <w:rFonts w:cs="Arial"/>
        </w:rPr>
        <w:t>Настоящее Положение определяе</w:t>
      </w:r>
      <w:r w:rsidR="00F958C4" w:rsidRPr="00771262">
        <w:rPr>
          <w:rFonts w:cs="Arial"/>
        </w:rPr>
        <w:t xml:space="preserve">т правовую основу, назначение, </w:t>
      </w:r>
      <w:r w:rsidR="0095477E" w:rsidRPr="00771262">
        <w:rPr>
          <w:rFonts w:cs="Arial"/>
        </w:rPr>
        <w:t>порядок</w:t>
      </w:r>
      <w:r w:rsidR="00654953" w:rsidRPr="00771262">
        <w:rPr>
          <w:rFonts w:cs="Arial"/>
        </w:rPr>
        <w:t xml:space="preserve"> формирования </w:t>
      </w:r>
      <w:r w:rsidR="00A241E8" w:rsidRPr="00771262">
        <w:rPr>
          <w:rFonts w:cs="Arial"/>
        </w:rPr>
        <w:t xml:space="preserve">и использования </w:t>
      </w:r>
      <w:r w:rsidR="00900B6A" w:rsidRPr="00771262">
        <w:rPr>
          <w:rFonts w:cs="Arial"/>
        </w:rPr>
        <w:t xml:space="preserve">муниципального </w:t>
      </w:r>
      <w:r w:rsidR="00654953" w:rsidRPr="00771262">
        <w:rPr>
          <w:rFonts w:cs="Arial"/>
        </w:rPr>
        <w:t xml:space="preserve">дорожного фонда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F958C4" w:rsidRPr="00771262">
        <w:rPr>
          <w:rFonts w:cs="Arial"/>
        </w:rPr>
        <w:t>и регулирует отношения, возникающие в связи с использованием автомобильных дорог общего пользования местного значения и осуществлением дорожной деятельности.</w:t>
      </w:r>
      <w:r w:rsidR="00864810" w:rsidRPr="00771262">
        <w:rPr>
          <w:rFonts w:cs="Arial"/>
        </w:rPr>
        <w:t xml:space="preserve"> Для целей настоящего Положения используются понятия «автомобильная дорога» и «дорожная деятельность», определенные Федеральным законом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250CA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>2</w:t>
      </w:r>
      <w:r w:rsidR="00A108AD" w:rsidRPr="00771262">
        <w:rPr>
          <w:rFonts w:cs="Arial"/>
        </w:rPr>
        <w:t xml:space="preserve">. </w:t>
      </w:r>
      <w:r w:rsidRPr="00771262">
        <w:rPr>
          <w:rFonts w:cs="Arial"/>
        </w:rPr>
        <w:t xml:space="preserve">Понятие и назначение </w:t>
      </w:r>
      <w:r w:rsidR="00900B6A" w:rsidRPr="00771262">
        <w:rPr>
          <w:rFonts w:cs="Arial"/>
        </w:rPr>
        <w:t xml:space="preserve">муниципального </w:t>
      </w:r>
      <w:r w:rsidRPr="00771262">
        <w:rPr>
          <w:rFonts w:cs="Arial"/>
        </w:rPr>
        <w:t xml:space="preserve">дорожного фонда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поселения.</w:t>
      </w:r>
      <w:r w:rsidR="00771262">
        <w:rPr>
          <w:rFonts w:cs="Arial"/>
        </w:rPr>
        <w:t xml:space="preserve"> </w:t>
      </w:r>
    </w:p>
    <w:p w:rsidR="00A108AD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2.1. </w:t>
      </w:r>
      <w:proofErr w:type="gramStart"/>
      <w:r w:rsidR="00A241E8" w:rsidRPr="00771262">
        <w:rPr>
          <w:rFonts w:cs="Arial"/>
        </w:rPr>
        <w:t>Муниципальный д</w:t>
      </w:r>
      <w:r w:rsidRPr="00771262">
        <w:rPr>
          <w:rFonts w:cs="Arial"/>
        </w:rPr>
        <w:t xml:space="preserve">орожный фонд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 xml:space="preserve">(далее – дорожный фонд) – часть средств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793EF6" w:rsidRPr="00771262">
        <w:rPr>
          <w:rFonts w:cs="Arial"/>
        </w:rPr>
        <w:t xml:space="preserve"> сельского поселения</w:t>
      </w:r>
      <w:r w:rsidRPr="00771262">
        <w:rPr>
          <w:rFonts w:cs="Arial"/>
        </w:rPr>
        <w:t>, подлежащая использованию</w:t>
      </w:r>
      <w:r w:rsidR="00981E6F" w:rsidRPr="00771262">
        <w:rPr>
          <w:rFonts w:cs="Arial"/>
        </w:rPr>
        <w:t xml:space="preserve"> в целях финансового обеспечения дорожной деятельности</w:t>
      </w:r>
      <w:r w:rsidR="000A6EA5" w:rsidRPr="00771262">
        <w:rPr>
          <w:rFonts w:cs="Arial"/>
        </w:rPr>
        <w:t>,</w:t>
      </w:r>
      <w:r w:rsidR="00E250CA" w:rsidRPr="00771262">
        <w:rPr>
          <w:rFonts w:cs="Arial"/>
        </w:rPr>
        <w:t xml:space="preserve"> </w:t>
      </w:r>
      <w:r w:rsidR="00A241E8" w:rsidRPr="00771262">
        <w:rPr>
          <w:rFonts w:cs="Arial"/>
        </w:rPr>
        <w:t>в отношении</w:t>
      </w:r>
      <w:r w:rsidR="00A108AD" w:rsidRPr="00771262">
        <w:rPr>
          <w:rFonts w:cs="Arial"/>
        </w:rPr>
        <w:t xml:space="preserve"> автомобильных дорог общего п</w:t>
      </w:r>
      <w:r w:rsidR="00C330AE" w:rsidRPr="00771262">
        <w:rPr>
          <w:rFonts w:cs="Arial"/>
        </w:rPr>
        <w:t>ользования</w:t>
      </w:r>
      <w:r w:rsidR="00E250CA" w:rsidRPr="00771262">
        <w:rPr>
          <w:rFonts w:cs="Arial"/>
        </w:rPr>
        <w:t xml:space="preserve"> </w:t>
      </w:r>
      <w:r w:rsidR="00C330AE" w:rsidRPr="00771262">
        <w:rPr>
          <w:rFonts w:cs="Arial"/>
        </w:rPr>
        <w:t>местного значения</w:t>
      </w:r>
      <w:r w:rsidR="00E30531" w:rsidRPr="00771262">
        <w:rPr>
          <w:rFonts w:cs="Arial"/>
        </w:rPr>
        <w:t>, включая элементы обустройства автомобильных дорог, в том числе объекты, предназначенные для освещения автомобильных дорог</w:t>
      </w:r>
      <w:r w:rsidR="00C330AE" w:rsidRPr="00771262">
        <w:rPr>
          <w:rFonts w:cs="Arial"/>
        </w:rPr>
        <w:t xml:space="preserve"> </w:t>
      </w:r>
      <w:r w:rsidR="00A108AD" w:rsidRPr="00771262">
        <w:rPr>
          <w:rFonts w:cs="Arial"/>
        </w:rPr>
        <w:t xml:space="preserve">в границах муниципального образования </w:t>
      </w:r>
      <w:r w:rsidR="000A6EA5" w:rsidRPr="00771262">
        <w:rPr>
          <w:rFonts w:cs="Arial"/>
        </w:rPr>
        <w:t xml:space="preserve">– </w:t>
      </w:r>
      <w:proofErr w:type="spellStart"/>
      <w:r w:rsidR="00B60AB6">
        <w:rPr>
          <w:rFonts w:cs="Arial"/>
        </w:rPr>
        <w:t>Шекалов</w:t>
      </w:r>
      <w:r w:rsidR="002F2BFB">
        <w:rPr>
          <w:rFonts w:cs="Arial"/>
        </w:rPr>
        <w:t>ское</w:t>
      </w:r>
      <w:proofErr w:type="spellEnd"/>
      <w:r w:rsidR="00C54D63" w:rsidRPr="00771262">
        <w:rPr>
          <w:rFonts w:cs="Arial"/>
        </w:rPr>
        <w:t xml:space="preserve"> сельское поселение</w:t>
      </w:r>
      <w:r w:rsidR="00A108AD" w:rsidRPr="00771262">
        <w:rPr>
          <w:rFonts w:cs="Arial"/>
        </w:rPr>
        <w:t>, за исключением автомобильных дорог общего пользования федер</w:t>
      </w:r>
      <w:r w:rsidR="00F63723" w:rsidRPr="00771262">
        <w:rPr>
          <w:rFonts w:cs="Arial"/>
        </w:rPr>
        <w:t>ального, регионального значения</w:t>
      </w:r>
      <w:proofErr w:type="gramEnd"/>
      <w:r w:rsidR="00C330AE" w:rsidRPr="00771262">
        <w:rPr>
          <w:rFonts w:cs="Arial"/>
        </w:rPr>
        <w:t>,</w:t>
      </w:r>
      <w:r w:rsidR="00A108AD" w:rsidRPr="00771262">
        <w:rPr>
          <w:rFonts w:cs="Arial"/>
        </w:rPr>
        <w:t xml:space="preserve"> частных автомобильных дор</w:t>
      </w:r>
      <w:r w:rsidR="00A75966" w:rsidRPr="00771262">
        <w:rPr>
          <w:rFonts w:cs="Arial"/>
        </w:rPr>
        <w:t>ог</w:t>
      </w:r>
      <w:r w:rsidR="00EC2AB1" w:rsidRPr="00771262">
        <w:rPr>
          <w:rFonts w:cs="Arial"/>
        </w:rPr>
        <w:t xml:space="preserve"> (далее – автомобильные дороги местного значения)</w:t>
      </w:r>
      <w:r w:rsidR="00A241E8" w:rsidRPr="00771262">
        <w:rPr>
          <w:rFonts w:cs="Arial"/>
        </w:rPr>
        <w:t>.</w:t>
      </w:r>
    </w:p>
    <w:p w:rsidR="00E250CA" w:rsidRPr="00771262" w:rsidRDefault="00A108AD" w:rsidP="00771262">
      <w:pPr>
        <w:ind w:firstLine="709"/>
        <w:rPr>
          <w:rFonts w:cs="Arial"/>
        </w:rPr>
      </w:pPr>
      <w:r w:rsidRPr="00771262">
        <w:rPr>
          <w:rFonts w:cs="Arial"/>
        </w:rPr>
        <w:t>2.</w:t>
      </w:r>
      <w:r w:rsidR="00A75966" w:rsidRPr="00771262">
        <w:rPr>
          <w:rFonts w:cs="Arial"/>
        </w:rPr>
        <w:t>2.</w:t>
      </w:r>
      <w:r w:rsidRPr="00771262">
        <w:rPr>
          <w:rFonts w:cs="Arial"/>
        </w:rPr>
        <w:t xml:space="preserve"> </w:t>
      </w:r>
      <w:r w:rsidR="00A241E8" w:rsidRPr="00771262">
        <w:rPr>
          <w:rFonts w:cs="Arial"/>
        </w:rPr>
        <w:t>С</w:t>
      </w:r>
      <w:r w:rsidRPr="00771262">
        <w:rPr>
          <w:rFonts w:cs="Arial"/>
        </w:rPr>
        <w:t>редства дорожного фонда имеют целевое назначение и не подлежат</w:t>
      </w:r>
      <w:r w:rsidR="00E250CA" w:rsidRPr="00771262">
        <w:rPr>
          <w:rFonts w:cs="Arial"/>
        </w:rPr>
        <w:t xml:space="preserve"> </w:t>
      </w:r>
      <w:r w:rsidR="00A241E8" w:rsidRPr="00771262">
        <w:rPr>
          <w:rFonts w:cs="Arial"/>
        </w:rPr>
        <w:t xml:space="preserve">изъятию и (или) </w:t>
      </w:r>
      <w:r w:rsidRPr="00771262">
        <w:rPr>
          <w:rFonts w:cs="Arial"/>
        </w:rPr>
        <w:t>расходованию на нужды, не связанные с обеспечением дорожной деятельности.</w:t>
      </w:r>
      <w:r w:rsidR="00771262">
        <w:rPr>
          <w:rFonts w:cs="Arial"/>
        </w:rPr>
        <w:t xml:space="preserve"> </w:t>
      </w:r>
    </w:p>
    <w:p w:rsidR="00E250CA" w:rsidRPr="00771262" w:rsidRDefault="00335B25" w:rsidP="00771262">
      <w:pPr>
        <w:ind w:firstLine="709"/>
        <w:rPr>
          <w:rFonts w:cs="Arial"/>
        </w:rPr>
      </w:pPr>
      <w:r w:rsidRPr="00771262">
        <w:rPr>
          <w:rFonts w:cs="Arial"/>
        </w:rPr>
        <w:t>3</w:t>
      </w:r>
      <w:r w:rsidR="00A108AD" w:rsidRPr="00771262">
        <w:rPr>
          <w:rFonts w:cs="Arial"/>
        </w:rPr>
        <w:t xml:space="preserve">. </w:t>
      </w:r>
      <w:r w:rsidR="00A241E8" w:rsidRPr="00771262">
        <w:rPr>
          <w:rFonts w:cs="Arial"/>
        </w:rPr>
        <w:t>Порядок</w:t>
      </w:r>
      <w:r w:rsidR="00A108AD" w:rsidRPr="00771262">
        <w:rPr>
          <w:rFonts w:cs="Arial"/>
        </w:rPr>
        <w:t xml:space="preserve"> формирования</w:t>
      </w:r>
      <w:r w:rsidR="00A241E8" w:rsidRPr="00771262">
        <w:rPr>
          <w:rFonts w:cs="Arial"/>
        </w:rPr>
        <w:t xml:space="preserve"> </w:t>
      </w:r>
      <w:r w:rsidR="00A108AD" w:rsidRPr="00771262">
        <w:rPr>
          <w:rFonts w:cs="Arial"/>
        </w:rPr>
        <w:t>дорожного фонда</w:t>
      </w:r>
      <w:r w:rsidR="00771262">
        <w:rPr>
          <w:rFonts w:cs="Arial"/>
        </w:rPr>
        <w:t xml:space="preserve"> </w:t>
      </w:r>
    </w:p>
    <w:p w:rsidR="00F253D3" w:rsidRPr="00771262" w:rsidRDefault="006031D3" w:rsidP="00771262">
      <w:pPr>
        <w:ind w:firstLine="709"/>
        <w:rPr>
          <w:rFonts w:cs="Arial"/>
        </w:rPr>
      </w:pPr>
      <w:r w:rsidRPr="00771262">
        <w:rPr>
          <w:rFonts w:cs="Arial"/>
        </w:rPr>
        <w:t>3</w:t>
      </w:r>
      <w:r w:rsidR="00A108AD" w:rsidRPr="00771262">
        <w:rPr>
          <w:rFonts w:cs="Arial"/>
        </w:rPr>
        <w:t xml:space="preserve">.1. </w:t>
      </w:r>
      <w:proofErr w:type="gramStart"/>
      <w:r w:rsidR="0003395C" w:rsidRPr="00771262">
        <w:rPr>
          <w:rFonts w:cs="Arial"/>
        </w:rPr>
        <w:t xml:space="preserve">Формирование бюджетных ассигнований дорожного фонда на очередной финансовый год (очередной финансовый год и плановый период) осуществляется в соответствии </w:t>
      </w:r>
      <w:r w:rsidR="00F253D3" w:rsidRPr="00771262">
        <w:rPr>
          <w:rFonts w:cs="Arial"/>
        </w:rPr>
        <w:t xml:space="preserve">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органов местного самоуправления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F253D3" w:rsidRPr="00771262">
        <w:rPr>
          <w:rFonts w:cs="Arial"/>
        </w:rPr>
        <w:t>.</w:t>
      </w:r>
      <w:proofErr w:type="gramEnd"/>
    </w:p>
    <w:p w:rsidR="00410C90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A108AD" w:rsidRPr="00771262">
        <w:rPr>
          <w:rFonts w:cs="Arial"/>
        </w:rPr>
        <w:t>Объем бюджетных ассигнований дорожного фонда утверждается решением Совета</w:t>
      </w:r>
      <w:r w:rsidR="006031D3" w:rsidRPr="00771262">
        <w:rPr>
          <w:rFonts w:cs="Arial"/>
        </w:rPr>
        <w:t xml:space="preserve"> народных</w:t>
      </w:r>
      <w:r w:rsidR="00A108AD" w:rsidRPr="00771262">
        <w:rPr>
          <w:rFonts w:cs="Arial"/>
        </w:rPr>
        <w:t xml:space="preserve"> депутатов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 </w:t>
      </w:r>
      <w:r w:rsidR="00A108AD" w:rsidRPr="00771262">
        <w:rPr>
          <w:rFonts w:cs="Arial"/>
        </w:rPr>
        <w:t xml:space="preserve">о бюджете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A108AD" w:rsidRPr="00771262">
        <w:rPr>
          <w:rFonts w:cs="Arial"/>
        </w:rPr>
        <w:t>на</w:t>
      </w:r>
      <w:r w:rsidR="00BA5789" w:rsidRPr="00771262">
        <w:rPr>
          <w:rFonts w:cs="Arial"/>
        </w:rPr>
        <w:t xml:space="preserve"> очередной</w:t>
      </w:r>
      <w:r w:rsidRPr="00771262">
        <w:rPr>
          <w:rFonts w:cs="Arial"/>
        </w:rPr>
        <w:t xml:space="preserve"> </w:t>
      </w:r>
      <w:r w:rsidR="00A108AD" w:rsidRPr="00771262">
        <w:rPr>
          <w:rFonts w:cs="Arial"/>
        </w:rPr>
        <w:t>финансовый год</w:t>
      </w:r>
      <w:r w:rsidR="00BA5789" w:rsidRPr="00771262">
        <w:rPr>
          <w:rFonts w:cs="Arial"/>
        </w:rPr>
        <w:t xml:space="preserve"> (очередной финансовый год</w:t>
      </w:r>
      <w:r w:rsidR="00A108AD" w:rsidRPr="00771262">
        <w:rPr>
          <w:rFonts w:cs="Arial"/>
        </w:rPr>
        <w:t xml:space="preserve"> и</w:t>
      </w:r>
      <w:r w:rsidR="00553261" w:rsidRPr="00771262">
        <w:rPr>
          <w:rFonts w:cs="Arial"/>
        </w:rPr>
        <w:t xml:space="preserve"> плановый период)</w:t>
      </w:r>
      <w:r w:rsidR="00410C90" w:rsidRPr="00771262">
        <w:rPr>
          <w:rFonts w:cs="Arial"/>
        </w:rPr>
        <w:t xml:space="preserve"> в размере не менее прогнозируемого объёма доходов бюджета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 сельского поселения</w:t>
      </w:r>
      <w:r w:rsidR="0003395C" w:rsidRPr="00771262">
        <w:rPr>
          <w:rFonts w:cs="Arial"/>
        </w:rPr>
        <w:t>:</w:t>
      </w:r>
    </w:p>
    <w:p w:rsidR="009835AB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E151B3" w:rsidRPr="00771262">
        <w:rPr>
          <w:rFonts w:cs="Arial"/>
        </w:rPr>
        <w:t xml:space="preserve">1) </w:t>
      </w:r>
      <w:r w:rsidR="009835AB">
        <w:rPr>
          <w:rFonts w:cs="Arial"/>
        </w:rPr>
        <w:t>за счет межбюджетных трансфертов, предоставляемых из бюджета Россошанского муниципального района;</w:t>
      </w:r>
    </w:p>
    <w:p w:rsidR="0003395C" w:rsidRPr="00771262" w:rsidRDefault="00E151B3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2) </w:t>
      </w:r>
      <w:r w:rsidR="0003395C" w:rsidRPr="00771262">
        <w:rPr>
          <w:rFonts w:cs="Arial"/>
        </w:rPr>
        <w:t xml:space="preserve">от иных поступлений в бюджет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03395C" w:rsidRPr="00771262">
        <w:rPr>
          <w:rFonts w:cs="Arial"/>
        </w:rPr>
        <w:t>, в том числе:</w:t>
      </w:r>
    </w:p>
    <w:p w:rsidR="00E01EA9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lastRenderedPageBreak/>
        <w:t xml:space="preserve"> </w:t>
      </w:r>
      <w:r w:rsidR="0003395C" w:rsidRPr="00771262">
        <w:rPr>
          <w:rFonts w:cs="Arial"/>
        </w:rPr>
        <w:t>-</w:t>
      </w:r>
      <w:r w:rsidRPr="00771262">
        <w:rPr>
          <w:rFonts w:cs="Arial"/>
        </w:rPr>
        <w:t xml:space="preserve"> </w:t>
      </w:r>
      <w:r w:rsidR="0003395C" w:rsidRPr="00771262">
        <w:rPr>
          <w:rFonts w:cs="Arial"/>
        </w:rPr>
        <w:t>остатка средств дорожного фонда на</w:t>
      </w:r>
      <w:r w:rsidRPr="00771262">
        <w:rPr>
          <w:rFonts w:cs="Arial"/>
        </w:rPr>
        <w:t xml:space="preserve"> </w:t>
      </w:r>
      <w:r w:rsidR="0003395C" w:rsidRPr="00771262">
        <w:rPr>
          <w:rFonts w:cs="Arial"/>
        </w:rPr>
        <w:t>01 янв</w:t>
      </w:r>
      <w:r w:rsidR="00F63723" w:rsidRPr="00771262">
        <w:rPr>
          <w:rFonts w:cs="Arial"/>
        </w:rPr>
        <w:t>аря очередного финансового года</w:t>
      </w:r>
      <w:r w:rsidR="00E01EA9" w:rsidRPr="00771262">
        <w:rPr>
          <w:rFonts w:cs="Arial"/>
        </w:rPr>
        <w:t>;</w:t>
      </w:r>
    </w:p>
    <w:p w:rsidR="00A108AD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F63723" w:rsidRPr="00771262">
        <w:rPr>
          <w:rFonts w:cs="Arial"/>
        </w:rPr>
        <w:t xml:space="preserve">- </w:t>
      </w:r>
      <w:r w:rsidR="00E151B3" w:rsidRPr="00771262">
        <w:rPr>
          <w:rFonts w:cs="Arial"/>
        </w:rPr>
        <w:t>поступлени</w:t>
      </w:r>
      <w:r w:rsidR="00F63723" w:rsidRPr="00771262">
        <w:rPr>
          <w:rFonts w:cs="Arial"/>
        </w:rPr>
        <w:t>й</w:t>
      </w:r>
      <w:r w:rsidR="00E151B3" w:rsidRPr="00771262">
        <w:rPr>
          <w:rFonts w:cs="Arial"/>
        </w:rPr>
        <w:t xml:space="preserve"> в виде субсидий</w:t>
      </w:r>
      <w:r w:rsidR="00A108AD" w:rsidRPr="00771262">
        <w:rPr>
          <w:rFonts w:cs="Arial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</w:t>
      </w:r>
      <w:r w:rsidR="00771262">
        <w:rPr>
          <w:rFonts w:cs="Arial"/>
        </w:rPr>
        <w:t xml:space="preserve"> </w:t>
      </w:r>
      <w:r w:rsidR="00A108AD" w:rsidRPr="00771262">
        <w:rPr>
          <w:rFonts w:cs="Arial"/>
        </w:rPr>
        <w:t xml:space="preserve">дорог </w:t>
      </w:r>
      <w:r w:rsidR="00F63723" w:rsidRPr="00771262">
        <w:rPr>
          <w:rFonts w:cs="Arial"/>
        </w:rPr>
        <w:t>местного значения</w:t>
      </w:r>
      <w:r w:rsidR="00A108AD" w:rsidRPr="00771262">
        <w:rPr>
          <w:rFonts w:cs="Arial"/>
        </w:rPr>
        <w:t>;</w:t>
      </w:r>
    </w:p>
    <w:p w:rsidR="00F63723" w:rsidRPr="00771262" w:rsidRDefault="00771262" w:rsidP="0077126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F63723" w:rsidRPr="00771262">
        <w:rPr>
          <w:rFonts w:cs="Arial"/>
        </w:rPr>
        <w:t>-</w:t>
      </w:r>
      <w:r w:rsidR="00A108AD" w:rsidRPr="00771262">
        <w:rPr>
          <w:rFonts w:cs="Arial"/>
        </w:rPr>
        <w:t xml:space="preserve"> безвозмездны</w:t>
      </w:r>
      <w:r w:rsidR="00F63723" w:rsidRPr="00771262">
        <w:rPr>
          <w:rFonts w:cs="Arial"/>
        </w:rPr>
        <w:t>х</w:t>
      </w:r>
      <w:r w:rsidR="00A108AD" w:rsidRPr="00771262">
        <w:rPr>
          <w:rFonts w:cs="Arial"/>
        </w:rPr>
        <w:t xml:space="preserve"> поступлени</w:t>
      </w:r>
      <w:r w:rsidR="00F63723" w:rsidRPr="00771262">
        <w:rPr>
          <w:rFonts w:cs="Arial"/>
        </w:rPr>
        <w:t>й</w:t>
      </w:r>
      <w:r w:rsidR="00A108AD" w:rsidRPr="00771262">
        <w:rPr>
          <w:rFonts w:cs="Arial"/>
        </w:rPr>
        <w:t xml:space="preserve"> от физических и юридических лиц на финансовое обеспечение дорожной деятельности, в том </w:t>
      </w:r>
      <w:r w:rsidR="00757C00" w:rsidRPr="00771262">
        <w:rPr>
          <w:rFonts w:cs="Arial"/>
        </w:rPr>
        <w:t>числе добровольны</w:t>
      </w:r>
      <w:r w:rsidR="00CC7AB5" w:rsidRPr="00771262">
        <w:rPr>
          <w:rFonts w:cs="Arial"/>
        </w:rPr>
        <w:t>х</w:t>
      </w:r>
      <w:r w:rsidR="00B75A2B" w:rsidRPr="00771262">
        <w:rPr>
          <w:rFonts w:cs="Arial"/>
        </w:rPr>
        <w:t xml:space="preserve"> пожертвовани</w:t>
      </w:r>
      <w:r w:rsidR="00CC7AB5" w:rsidRPr="00771262">
        <w:rPr>
          <w:rFonts w:cs="Arial"/>
        </w:rPr>
        <w:t>й</w:t>
      </w:r>
      <w:r w:rsidR="00A108AD" w:rsidRPr="00771262">
        <w:rPr>
          <w:rFonts w:cs="Arial"/>
        </w:rPr>
        <w:t xml:space="preserve">, в отношении </w:t>
      </w:r>
      <w:r w:rsidR="00F63723" w:rsidRPr="00771262">
        <w:rPr>
          <w:rFonts w:cs="Arial"/>
        </w:rPr>
        <w:t>автомобильных</w:t>
      </w:r>
      <w:r>
        <w:rPr>
          <w:rFonts w:cs="Arial"/>
        </w:rPr>
        <w:t xml:space="preserve"> </w:t>
      </w:r>
      <w:r w:rsidR="00F63723" w:rsidRPr="00771262">
        <w:rPr>
          <w:rFonts w:cs="Arial"/>
        </w:rPr>
        <w:t>дорог местного значения;</w:t>
      </w:r>
    </w:p>
    <w:p w:rsidR="00A108AD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proofErr w:type="gramStart"/>
      <w:r w:rsidR="00001099" w:rsidRPr="00771262">
        <w:rPr>
          <w:rFonts w:cs="Arial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</w:t>
      </w:r>
      <w:r w:rsidRPr="00771262">
        <w:rPr>
          <w:rFonts w:cs="Arial"/>
        </w:rPr>
        <w:t xml:space="preserve"> </w:t>
      </w:r>
      <w:r w:rsidR="00001099" w:rsidRPr="00771262">
        <w:rPr>
          <w:rFonts w:cs="Arial"/>
        </w:rPr>
        <w:t>иных договоров;</w:t>
      </w:r>
      <w:proofErr w:type="gramEnd"/>
    </w:p>
    <w:p w:rsidR="00A108AD" w:rsidRPr="00771262" w:rsidRDefault="00001099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- </w:t>
      </w:r>
      <w:r w:rsidR="00A108AD" w:rsidRPr="00771262">
        <w:rPr>
          <w:rFonts w:cs="Arial"/>
        </w:rPr>
        <w:t>плат</w:t>
      </w:r>
      <w:r w:rsidRPr="00771262">
        <w:rPr>
          <w:rFonts w:cs="Arial"/>
        </w:rPr>
        <w:t>ы</w:t>
      </w:r>
      <w:r w:rsidR="00A108AD" w:rsidRPr="00771262">
        <w:rPr>
          <w:rFonts w:cs="Arial"/>
        </w:rPr>
        <w:t xml:space="preserve"> в счет возмещения вреда, причиняемого </w:t>
      </w:r>
      <w:r w:rsidR="008D5C03" w:rsidRPr="00771262">
        <w:rPr>
          <w:rFonts w:cs="Arial"/>
        </w:rPr>
        <w:t>автомобильным дорогам местного значения</w:t>
      </w:r>
      <w:r w:rsidR="00A108AD" w:rsidRPr="00771262">
        <w:rPr>
          <w:rFonts w:cs="Arial"/>
        </w:rPr>
        <w:t xml:space="preserve"> транспортными средствами, осуществляющими перевозки тяжеловесных </w:t>
      </w:r>
      <w:r w:rsidR="00B75A2B" w:rsidRPr="00771262">
        <w:rPr>
          <w:rFonts w:cs="Arial"/>
        </w:rPr>
        <w:t>и (или) крупногабаритных грузов;</w:t>
      </w:r>
    </w:p>
    <w:p w:rsidR="007E5538" w:rsidRPr="00771262" w:rsidRDefault="00001099" w:rsidP="00771262">
      <w:pPr>
        <w:ind w:firstLine="709"/>
        <w:rPr>
          <w:rFonts w:cs="Arial"/>
        </w:rPr>
      </w:pPr>
      <w:r w:rsidRPr="00771262">
        <w:rPr>
          <w:rFonts w:cs="Arial"/>
        </w:rPr>
        <w:t>-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бюджетных кредитов на финансовое обеспечение дорожной деятельности. </w:t>
      </w:r>
    </w:p>
    <w:p w:rsidR="008D209D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7E5538" w:rsidRPr="00771262">
        <w:rPr>
          <w:rFonts w:cs="Arial"/>
        </w:rPr>
        <w:t>3.</w:t>
      </w:r>
      <w:r w:rsidR="008D209D" w:rsidRPr="00771262">
        <w:rPr>
          <w:rFonts w:cs="Arial"/>
        </w:rPr>
        <w:t>2</w:t>
      </w:r>
      <w:r w:rsidR="007E5538" w:rsidRPr="00771262">
        <w:rPr>
          <w:rFonts w:cs="Arial"/>
        </w:rPr>
        <w:t>.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Объем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бюджетных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ассигнований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дорожного фонда может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 xml:space="preserve">корректироваться с учетом исполнения бюджета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8D209D" w:rsidRPr="00771262">
        <w:rPr>
          <w:rFonts w:cs="Arial"/>
        </w:rPr>
        <w:t>за текущий год и потребности в назначениях на очередной финансовый год.</w:t>
      </w:r>
    </w:p>
    <w:p w:rsidR="00E250CA" w:rsidRPr="00771262" w:rsidRDefault="00771262" w:rsidP="0077126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B4047" w:rsidRPr="00771262">
        <w:rPr>
          <w:rFonts w:cs="Arial"/>
        </w:rPr>
        <w:t>3</w:t>
      </w:r>
      <w:r w:rsidR="00A108AD" w:rsidRPr="00771262">
        <w:rPr>
          <w:rFonts w:cs="Arial"/>
        </w:rPr>
        <w:t>.</w:t>
      </w:r>
      <w:r w:rsidR="008D209D" w:rsidRPr="00771262">
        <w:rPr>
          <w:rFonts w:cs="Arial"/>
        </w:rPr>
        <w:t>3</w:t>
      </w:r>
      <w:r w:rsidR="005B4047" w:rsidRPr="00771262">
        <w:rPr>
          <w:rFonts w:cs="Arial"/>
        </w:rPr>
        <w:t>.</w:t>
      </w:r>
      <w:r w:rsidR="00A108AD"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Объем бюджетных ассигнований дорожного фонда может быть</w:t>
      </w:r>
      <w:r w:rsidR="00E250CA" w:rsidRPr="00771262">
        <w:rPr>
          <w:rFonts w:cs="Arial"/>
        </w:rPr>
        <w:t xml:space="preserve"> </w:t>
      </w:r>
      <w:r w:rsidR="008D209D" w:rsidRPr="00771262">
        <w:rPr>
          <w:rFonts w:cs="Arial"/>
        </w:rPr>
        <w:t>увеличен в текущем году в случае направления дополнительных д</w:t>
      </w:r>
      <w:r w:rsidR="00F253D3" w:rsidRPr="00771262">
        <w:rPr>
          <w:rFonts w:cs="Arial"/>
        </w:rPr>
        <w:t>оходов</w:t>
      </w:r>
      <w:r w:rsidR="00E250CA" w:rsidRPr="00771262">
        <w:rPr>
          <w:rFonts w:cs="Arial"/>
        </w:rPr>
        <w:t xml:space="preserve"> </w:t>
      </w:r>
      <w:r w:rsidR="00F253D3" w:rsidRPr="00771262">
        <w:rPr>
          <w:rFonts w:cs="Arial"/>
        </w:rPr>
        <w:t xml:space="preserve">в соответствии с решением Совета народных депутатов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="00F253D3" w:rsidRPr="00771262">
        <w:rPr>
          <w:rFonts w:cs="Arial"/>
        </w:rPr>
        <w:t>с учетом потребности в назначе</w:t>
      </w:r>
      <w:r w:rsidR="008D209D" w:rsidRPr="00771262">
        <w:rPr>
          <w:rFonts w:cs="Arial"/>
        </w:rPr>
        <w:t>ниях в текущем году</w:t>
      </w:r>
      <w:r w:rsidR="00A108AD" w:rsidRPr="00771262">
        <w:rPr>
          <w:rFonts w:cs="Arial"/>
        </w:rPr>
        <w:t>.</w:t>
      </w:r>
      <w:r>
        <w:rPr>
          <w:rFonts w:cs="Arial"/>
        </w:rPr>
        <w:t xml:space="preserve"> </w:t>
      </w:r>
    </w:p>
    <w:p w:rsidR="00E250CA" w:rsidRPr="00771262" w:rsidRDefault="008D209D" w:rsidP="00771262">
      <w:pPr>
        <w:ind w:firstLine="709"/>
        <w:rPr>
          <w:rFonts w:cs="Arial"/>
        </w:rPr>
      </w:pPr>
      <w:r w:rsidRPr="00771262">
        <w:rPr>
          <w:rFonts w:cs="Arial"/>
        </w:rPr>
        <w:t>4. Порядок использования дорожного фонда</w:t>
      </w:r>
      <w:r w:rsidR="00771262">
        <w:rPr>
          <w:rFonts w:cs="Arial"/>
        </w:rPr>
        <w:t xml:space="preserve"> </w:t>
      </w:r>
    </w:p>
    <w:p w:rsidR="00CA1868" w:rsidRPr="00771262" w:rsidRDefault="00F253D3" w:rsidP="00771262">
      <w:pPr>
        <w:ind w:firstLine="709"/>
        <w:rPr>
          <w:rFonts w:cs="Arial"/>
        </w:rPr>
      </w:pPr>
      <w:r w:rsidRPr="00771262">
        <w:rPr>
          <w:rFonts w:cs="Arial"/>
        </w:rPr>
        <w:t>4</w:t>
      </w:r>
      <w:r w:rsidR="00E52F55" w:rsidRPr="00771262">
        <w:rPr>
          <w:rFonts w:cs="Arial"/>
        </w:rPr>
        <w:t>.</w:t>
      </w:r>
      <w:r w:rsidR="007C03A1" w:rsidRPr="00771262">
        <w:rPr>
          <w:rFonts w:cs="Arial"/>
        </w:rPr>
        <w:t>1</w:t>
      </w:r>
      <w:r w:rsidRPr="00771262">
        <w:rPr>
          <w:rFonts w:cs="Arial"/>
        </w:rPr>
        <w:t xml:space="preserve">. Средства дорожного фонда направляются </w:t>
      </w:r>
      <w:proofErr w:type="gramStart"/>
      <w:r w:rsidRPr="00771262">
        <w:rPr>
          <w:rFonts w:cs="Arial"/>
        </w:rPr>
        <w:t>на</w:t>
      </w:r>
      <w:proofErr w:type="gramEnd"/>
      <w:r w:rsidR="00CA1868" w:rsidRPr="00771262">
        <w:rPr>
          <w:rFonts w:cs="Arial"/>
        </w:rPr>
        <w:t>:</w:t>
      </w:r>
      <w:r w:rsidRPr="00771262">
        <w:rPr>
          <w:rFonts w:cs="Arial"/>
        </w:rPr>
        <w:t xml:space="preserve"> 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4.1.1. </w:t>
      </w:r>
      <w:r w:rsidR="00F332B7" w:rsidRPr="00771262">
        <w:rPr>
          <w:rFonts w:cs="Arial"/>
        </w:rPr>
        <w:t>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4.1.2. </w:t>
      </w:r>
      <w:r w:rsidR="00F332B7" w:rsidRPr="00771262">
        <w:rPr>
          <w:rFonts w:cs="Arial"/>
        </w:rPr>
        <w:t>строительство и реконструкцию</w:t>
      </w:r>
      <w:r w:rsidR="00E250CA" w:rsidRPr="00771262">
        <w:rPr>
          <w:rFonts w:cs="Arial"/>
        </w:rPr>
        <w:t xml:space="preserve"> </w:t>
      </w:r>
      <w:r w:rsidR="00F332B7" w:rsidRPr="00771262">
        <w:rPr>
          <w:rFonts w:cs="Arial"/>
        </w:rPr>
        <w:t>автомобильных дорог местного</w:t>
      </w:r>
      <w:r w:rsidR="00E250CA" w:rsidRPr="00771262">
        <w:rPr>
          <w:rFonts w:cs="Arial"/>
        </w:rPr>
        <w:t xml:space="preserve"> </w:t>
      </w:r>
      <w:r w:rsidR="00F332B7" w:rsidRPr="00771262">
        <w:rPr>
          <w:rFonts w:cs="Arial"/>
        </w:rPr>
        <w:t>значения и искусственных сооружений на них, 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r w:rsidR="00E250CA" w:rsidRPr="00771262">
        <w:rPr>
          <w:rFonts w:cs="Arial"/>
        </w:rPr>
        <w:t xml:space="preserve"> 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>4.1.3.</w:t>
      </w:r>
      <w:r w:rsidR="00E250CA" w:rsidRPr="00771262">
        <w:rPr>
          <w:rFonts w:cs="Arial"/>
        </w:rPr>
        <w:t xml:space="preserve"> </w:t>
      </w:r>
      <w:r w:rsidR="00F332B7" w:rsidRPr="00771262">
        <w:rPr>
          <w:rFonts w:cs="Arial"/>
        </w:rPr>
        <w:t>содержание действующей сети автомобильных дорог местного значения;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4.1.4. </w:t>
      </w:r>
      <w:r w:rsidR="00F332B7" w:rsidRPr="00771262">
        <w:rPr>
          <w:rFonts w:cs="Arial"/>
        </w:rPr>
        <w:t>обустройство автомобильных дорог местного значения в целях повышения безопасности дорожного движения;</w:t>
      </w:r>
    </w:p>
    <w:p w:rsidR="00F332B7" w:rsidRPr="00771262" w:rsidRDefault="00EC6CB2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4.1.5. </w:t>
      </w:r>
      <w:r w:rsidR="00F332B7" w:rsidRPr="00771262">
        <w:rPr>
          <w:rFonts w:cs="Arial"/>
        </w:rPr>
        <w:t>инвентаризацию, паспортизацию, проведение кадастровых работ, регистрацию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4.1.6. </w:t>
      </w:r>
      <w:r w:rsidR="00F332B7" w:rsidRPr="00771262">
        <w:rPr>
          <w:rFonts w:cs="Arial"/>
        </w:rPr>
        <w:t>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lastRenderedPageBreak/>
        <w:t xml:space="preserve">4.1.7. </w:t>
      </w:r>
      <w:r w:rsidR="00F332B7" w:rsidRPr="00771262">
        <w:rPr>
          <w:rFonts w:cs="Arial"/>
        </w:rPr>
        <w:t xml:space="preserve">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</w:t>
      </w:r>
      <w:proofErr w:type="spellStart"/>
      <w:r w:rsidR="00F332B7" w:rsidRPr="00771262">
        <w:rPr>
          <w:rFonts w:cs="Arial"/>
        </w:rPr>
        <w:t>противопаводковых</w:t>
      </w:r>
      <w:proofErr w:type="spellEnd"/>
      <w:r w:rsidR="00F332B7" w:rsidRPr="00771262">
        <w:rPr>
          <w:rFonts w:cs="Arial"/>
        </w:rPr>
        <w:t xml:space="preserve"> мероприятий; 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4.1.8. </w:t>
      </w:r>
      <w:r w:rsidR="00F332B7" w:rsidRPr="00771262">
        <w:rPr>
          <w:rFonts w:cs="Arial"/>
        </w:rPr>
        <w:t>финансирование мероприятий дорожной деятельности в рамках целевых программ;</w:t>
      </w:r>
    </w:p>
    <w:p w:rsidR="000A50AB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>4.1.9. приобретение дорожно-э</w:t>
      </w:r>
      <w:r w:rsidR="00EC6CB2" w:rsidRPr="00771262">
        <w:rPr>
          <w:rFonts w:cs="Arial"/>
        </w:rPr>
        <w:t>ксплуатационной техники и друго</w:t>
      </w:r>
      <w:r w:rsidRPr="00771262">
        <w:rPr>
          <w:rFonts w:cs="Arial"/>
        </w:rPr>
        <w:t xml:space="preserve">го имущества, необходимого для строительства (реконструкции), капитального ремонта, ремонта и </w:t>
      </w:r>
      <w:proofErr w:type="gramStart"/>
      <w:r w:rsidRPr="00771262">
        <w:rPr>
          <w:rFonts w:cs="Arial"/>
        </w:rPr>
        <w:t>содержания</w:t>
      </w:r>
      <w:proofErr w:type="gramEnd"/>
      <w:r w:rsidRPr="00771262">
        <w:rPr>
          <w:rFonts w:cs="Arial"/>
        </w:rPr>
        <w:t xml:space="preserve"> автомобильных дорог местного значения</w:t>
      </w:r>
      <w:r w:rsidR="00793EF6" w:rsidRPr="00771262">
        <w:rPr>
          <w:rFonts w:cs="Arial"/>
        </w:rPr>
        <w:t>.</w:t>
      </w:r>
    </w:p>
    <w:p w:rsidR="009835AB" w:rsidRPr="00771262" w:rsidRDefault="009835AB" w:rsidP="00771262">
      <w:pPr>
        <w:ind w:firstLine="709"/>
        <w:rPr>
          <w:rFonts w:cs="Arial"/>
        </w:rPr>
      </w:pPr>
      <w:r w:rsidRPr="00001B61">
        <w:rPr>
          <w:rFonts w:cs="Arial"/>
        </w:rPr>
        <w:t xml:space="preserve">4.1.10 финансовое обеспечение элементов обустройства автомобильных дорог, в том числе объекты, предназначенные для освещения автомобильных дорог в границах муниципального образования - </w:t>
      </w:r>
      <w:r w:rsidR="00B60AB6">
        <w:rPr>
          <w:rFonts w:cs="Arial"/>
        </w:rPr>
        <w:t>Шекалов</w:t>
      </w:r>
      <w:r w:rsidRPr="00001B61">
        <w:rPr>
          <w:rFonts w:cs="Arial"/>
        </w:rPr>
        <w:t>ского сельского поселения.</w:t>
      </w:r>
    </w:p>
    <w:p w:rsidR="00EC6CB2" w:rsidRPr="00771262" w:rsidRDefault="00EC6CB2" w:rsidP="00771262">
      <w:pPr>
        <w:ind w:firstLine="709"/>
        <w:rPr>
          <w:rFonts w:cs="Arial"/>
        </w:rPr>
      </w:pPr>
      <w:r w:rsidRPr="00771262">
        <w:rPr>
          <w:rFonts w:cs="Arial"/>
        </w:rPr>
        <w:t>4.2.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Главным получателем и распорядителем средств дорожного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фонда является администрация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DB155D" w:rsidRPr="00771262">
        <w:rPr>
          <w:rFonts w:cs="Arial"/>
        </w:rPr>
        <w:t>.</w:t>
      </w:r>
    </w:p>
    <w:p w:rsidR="00EC6CB2" w:rsidRPr="00771262" w:rsidRDefault="00EC6CB2" w:rsidP="00771262">
      <w:pPr>
        <w:ind w:firstLine="709"/>
        <w:rPr>
          <w:rFonts w:cs="Arial"/>
        </w:rPr>
      </w:pPr>
      <w:r w:rsidRPr="00771262">
        <w:rPr>
          <w:rFonts w:cs="Arial"/>
        </w:rPr>
        <w:t>4.3. Средства муниципального дорожного фонда</w:t>
      </w:r>
      <w:r w:rsidR="00E250CA"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Pr="00771262">
        <w:rPr>
          <w:rFonts w:cs="Arial"/>
        </w:rPr>
        <w:t xml:space="preserve">, не использованные в течение года, не подлежат изъятию на другие цели и учитываются при финансовом обеспечении </w:t>
      </w:r>
      <w:r w:rsidR="00066AE0" w:rsidRPr="00771262">
        <w:rPr>
          <w:rFonts w:cs="Arial"/>
        </w:rPr>
        <w:t>в очередном финансовом году</w:t>
      </w:r>
      <w:r w:rsidRPr="00771262">
        <w:rPr>
          <w:rFonts w:cs="Arial"/>
        </w:rPr>
        <w:t>.</w:t>
      </w:r>
    </w:p>
    <w:p w:rsidR="00EC6CB2" w:rsidRPr="00771262" w:rsidRDefault="00DB155D" w:rsidP="00771262">
      <w:pPr>
        <w:ind w:firstLine="709"/>
        <w:rPr>
          <w:rFonts w:cs="Arial"/>
        </w:rPr>
      </w:pPr>
      <w:r w:rsidRPr="00771262">
        <w:rPr>
          <w:rFonts w:cs="Arial"/>
        </w:rPr>
        <w:t>4.4. Расходование средств дорожного фонда осуществляется в пределах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бюджетных расходов на основании показателей сводной бюджетной росписи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и лимитов бюджетных обязательств, утвержденных в установленном порядке.</w:t>
      </w:r>
    </w:p>
    <w:p w:rsidR="00DB155D" w:rsidRPr="00771262" w:rsidRDefault="00DB155D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4.5. </w:t>
      </w:r>
      <w:r w:rsidR="00066AE0" w:rsidRPr="00771262">
        <w:rPr>
          <w:rFonts w:cs="Arial"/>
        </w:rPr>
        <w:t>А</w:t>
      </w:r>
      <w:r w:rsidRPr="00771262">
        <w:rPr>
          <w:rFonts w:cs="Arial"/>
        </w:rPr>
        <w:t xml:space="preserve">дминистрация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8F1BE8" w:rsidRPr="00771262">
        <w:rPr>
          <w:rFonts w:cs="Arial"/>
        </w:rPr>
        <w:t>обеспечивает целевое, эффективное и правомерное использование средств муниципального дорожного фонда</w:t>
      </w:r>
      <w:r w:rsidRPr="00771262">
        <w:rPr>
          <w:rFonts w:cs="Arial"/>
        </w:rPr>
        <w:t>.</w:t>
      </w:r>
    </w:p>
    <w:p w:rsidR="00A108AD" w:rsidRPr="00771262" w:rsidRDefault="008F1BE8" w:rsidP="00771262">
      <w:pPr>
        <w:ind w:firstLine="709"/>
        <w:rPr>
          <w:rFonts w:cs="Arial"/>
        </w:rPr>
      </w:pPr>
      <w:r w:rsidRPr="00771262">
        <w:rPr>
          <w:rFonts w:cs="Arial"/>
        </w:rPr>
        <w:t>4.</w:t>
      </w:r>
      <w:r w:rsidR="00E01EA9" w:rsidRPr="00771262">
        <w:rPr>
          <w:rFonts w:cs="Arial"/>
        </w:rPr>
        <w:t>6</w:t>
      </w:r>
      <w:r w:rsidR="00A108AD" w:rsidRPr="00771262">
        <w:rPr>
          <w:rFonts w:cs="Arial"/>
        </w:rPr>
        <w:t>. Ответственность за целевое использование бюджетных ассигнований муниципального дорожного фонда</w:t>
      </w:r>
      <w:r w:rsidR="00D234B9"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A108AD" w:rsidRPr="00771262">
        <w:rPr>
          <w:rFonts w:cs="Arial"/>
        </w:rPr>
        <w:t>несет главный распорядитель бюджетных средств.</w:t>
      </w:r>
    </w:p>
    <w:p w:rsidR="00A108AD" w:rsidRPr="00771262" w:rsidRDefault="008F1BE8" w:rsidP="00771262">
      <w:pPr>
        <w:ind w:firstLine="709"/>
        <w:rPr>
          <w:rFonts w:cs="Arial"/>
        </w:rPr>
      </w:pPr>
      <w:r w:rsidRPr="00771262">
        <w:rPr>
          <w:rFonts w:cs="Arial"/>
        </w:rPr>
        <w:t>4.</w:t>
      </w:r>
      <w:r w:rsidR="00E01EA9" w:rsidRPr="00771262">
        <w:rPr>
          <w:rFonts w:cs="Arial"/>
        </w:rPr>
        <w:t>7</w:t>
      </w:r>
      <w:r w:rsidR="00A108AD" w:rsidRPr="00771262">
        <w:rPr>
          <w:rFonts w:cs="Arial"/>
        </w:rPr>
        <w:t xml:space="preserve">. </w:t>
      </w:r>
      <w:r w:rsidR="00DB155D" w:rsidRPr="00771262">
        <w:rPr>
          <w:rFonts w:cs="Arial"/>
        </w:rPr>
        <w:t>Отчет о доходах и расходах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дорожного фонда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формируется в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составе бюджетной отчетности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 xml:space="preserve">об исполнении бюджета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DB155D" w:rsidRPr="00771262">
        <w:rPr>
          <w:rFonts w:cs="Arial"/>
        </w:rPr>
        <w:t xml:space="preserve"> и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предоставляется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в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Совет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народных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депутатов</w:t>
      </w:r>
      <w:r w:rsidR="00E250CA" w:rsidRPr="00771262">
        <w:rPr>
          <w:rFonts w:cs="Arial"/>
        </w:rPr>
        <w:t xml:space="preserve">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DB155D" w:rsidRPr="00771262">
        <w:rPr>
          <w:rFonts w:cs="Arial"/>
        </w:rPr>
        <w:t xml:space="preserve">одновременно с годовым отчетом об исполнении бюджета </w:t>
      </w:r>
      <w:r w:rsidR="00B60AB6">
        <w:rPr>
          <w:rFonts w:cs="Arial"/>
        </w:rPr>
        <w:t>Шекалов</w:t>
      </w:r>
      <w:r w:rsidR="002F2BFB">
        <w:rPr>
          <w:rFonts w:cs="Arial"/>
        </w:rPr>
        <w:t>ск</w:t>
      </w:r>
      <w:r w:rsidR="006F06FB" w:rsidRPr="00771262">
        <w:rPr>
          <w:rFonts w:cs="Arial"/>
        </w:rPr>
        <w:t>ого</w:t>
      </w:r>
      <w:r w:rsidR="00C54D63" w:rsidRPr="00771262">
        <w:rPr>
          <w:rFonts w:cs="Arial"/>
        </w:rPr>
        <w:t xml:space="preserve"> сельского поселения</w:t>
      </w:r>
      <w:r w:rsidR="00A108AD" w:rsidRPr="00771262">
        <w:rPr>
          <w:rFonts w:cs="Arial"/>
        </w:rPr>
        <w:t>.</w:t>
      </w:r>
    </w:p>
    <w:p w:rsidR="0038566B" w:rsidRPr="00771262" w:rsidRDefault="00E01EA9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</w:p>
    <w:sectPr w:rsidR="0038566B" w:rsidRPr="00771262" w:rsidSect="0077126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04" w:rsidRDefault="00CE7104" w:rsidP="00E250CA">
      <w:r>
        <w:separator/>
      </w:r>
    </w:p>
  </w:endnote>
  <w:endnote w:type="continuationSeparator" w:id="0">
    <w:p w:rsidR="00CE7104" w:rsidRDefault="00CE7104" w:rsidP="00E2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04" w:rsidRDefault="00CE7104" w:rsidP="00E250CA">
      <w:r>
        <w:separator/>
      </w:r>
    </w:p>
  </w:footnote>
  <w:footnote w:type="continuationSeparator" w:id="0">
    <w:p w:rsidR="00CE7104" w:rsidRDefault="00CE7104" w:rsidP="00E25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50A"/>
    <w:multiLevelType w:val="hybridMultilevel"/>
    <w:tmpl w:val="FCF0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F31"/>
    <w:multiLevelType w:val="hybridMultilevel"/>
    <w:tmpl w:val="C78004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1B449DC"/>
    <w:multiLevelType w:val="singleLevel"/>
    <w:tmpl w:val="879CD30A"/>
    <w:lvl w:ilvl="0">
      <w:start w:val="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DE"/>
    <w:rsid w:val="00001099"/>
    <w:rsid w:val="00001B61"/>
    <w:rsid w:val="0003395C"/>
    <w:rsid w:val="00042120"/>
    <w:rsid w:val="00060261"/>
    <w:rsid w:val="00066AE0"/>
    <w:rsid w:val="0009527C"/>
    <w:rsid w:val="000A50AB"/>
    <w:rsid w:val="000A6D4D"/>
    <w:rsid w:val="000A6EA5"/>
    <w:rsid w:val="000D23BF"/>
    <w:rsid w:val="000F06B1"/>
    <w:rsid w:val="000F17DB"/>
    <w:rsid w:val="00145E41"/>
    <w:rsid w:val="00151E47"/>
    <w:rsid w:val="00156B75"/>
    <w:rsid w:val="00192BE7"/>
    <w:rsid w:val="001932E6"/>
    <w:rsid w:val="001C79EE"/>
    <w:rsid w:val="001F664A"/>
    <w:rsid w:val="00231A4A"/>
    <w:rsid w:val="00233E91"/>
    <w:rsid w:val="00240411"/>
    <w:rsid w:val="002414C6"/>
    <w:rsid w:val="002428C7"/>
    <w:rsid w:val="00254FE4"/>
    <w:rsid w:val="00286408"/>
    <w:rsid w:val="00290724"/>
    <w:rsid w:val="002A382E"/>
    <w:rsid w:val="002B330F"/>
    <w:rsid w:val="002B5050"/>
    <w:rsid w:val="002E1C64"/>
    <w:rsid w:val="002F2BFB"/>
    <w:rsid w:val="002F3536"/>
    <w:rsid w:val="00314FA0"/>
    <w:rsid w:val="00316750"/>
    <w:rsid w:val="00321DE1"/>
    <w:rsid w:val="003247E3"/>
    <w:rsid w:val="00324A26"/>
    <w:rsid w:val="00335B25"/>
    <w:rsid w:val="00336983"/>
    <w:rsid w:val="00377387"/>
    <w:rsid w:val="0038566B"/>
    <w:rsid w:val="0039210D"/>
    <w:rsid w:val="003D09AE"/>
    <w:rsid w:val="003D25BD"/>
    <w:rsid w:val="003E2261"/>
    <w:rsid w:val="003E702A"/>
    <w:rsid w:val="003F5417"/>
    <w:rsid w:val="00410C90"/>
    <w:rsid w:val="0043442F"/>
    <w:rsid w:val="00442B4D"/>
    <w:rsid w:val="004476A1"/>
    <w:rsid w:val="00487DA3"/>
    <w:rsid w:val="004B6600"/>
    <w:rsid w:val="004C2C37"/>
    <w:rsid w:val="004D3B62"/>
    <w:rsid w:val="004E43DE"/>
    <w:rsid w:val="004F06F6"/>
    <w:rsid w:val="00515DE0"/>
    <w:rsid w:val="00520E94"/>
    <w:rsid w:val="00535329"/>
    <w:rsid w:val="0054219A"/>
    <w:rsid w:val="00553261"/>
    <w:rsid w:val="005538AF"/>
    <w:rsid w:val="00563EC0"/>
    <w:rsid w:val="00576397"/>
    <w:rsid w:val="0059399A"/>
    <w:rsid w:val="005B4047"/>
    <w:rsid w:val="005C7CD3"/>
    <w:rsid w:val="005D017C"/>
    <w:rsid w:val="005D6A0E"/>
    <w:rsid w:val="005E00F0"/>
    <w:rsid w:val="005E3DE6"/>
    <w:rsid w:val="005F5A60"/>
    <w:rsid w:val="006031D3"/>
    <w:rsid w:val="006045E9"/>
    <w:rsid w:val="00637B31"/>
    <w:rsid w:val="0064140C"/>
    <w:rsid w:val="0065070A"/>
    <w:rsid w:val="00654953"/>
    <w:rsid w:val="00660DF1"/>
    <w:rsid w:val="00662CDF"/>
    <w:rsid w:val="00697F95"/>
    <w:rsid w:val="006C4C89"/>
    <w:rsid w:val="006D023D"/>
    <w:rsid w:val="006D1EBA"/>
    <w:rsid w:val="006F06FB"/>
    <w:rsid w:val="007011A2"/>
    <w:rsid w:val="0074170C"/>
    <w:rsid w:val="00742EE5"/>
    <w:rsid w:val="00757C00"/>
    <w:rsid w:val="007616E9"/>
    <w:rsid w:val="00771262"/>
    <w:rsid w:val="007735B1"/>
    <w:rsid w:val="00774098"/>
    <w:rsid w:val="00793EF6"/>
    <w:rsid w:val="007A3D34"/>
    <w:rsid w:val="007B62F6"/>
    <w:rsid w:val="007C03A1"/>
    <w:rsid w:val="007D5CB1"/>
    <w:rsid w:val="007E5538"/>
    <w:rsid w:val="008045C7"/>
    <w:rsid w:val="008077C1"/>
    <w:rsid w:val="00847BD2"/>
    <w:rsid w:val="00850517"/>
    <w:rsid w:val="00861DE1"/>
    <w:rsid w:val="00864810"/>
    <w:rsid w:val="008C130D"/>
    <w:rsid w:val="008D209D"/>
    <w:rsid w:val="008D5C03"/>
    <w:rsid w:val="008D6EE0"/>
    <w:rsid w:val="008F1BE8"/>
    <w:rsid w:val="00900B6A"/>
    <w:rsid w:val="00902820"/>
    <w:rsid w:val="00903A31"/>
    <w:rsid w:val="00906E38"/>
    <w:rsid w:val="00907D14"/>
    <w:rsid w:val="00914346"/>
    <w:rsid w:val="0095477E"/>
    <w:rsid w:val="0095642D"/>
    <w:rsid w:val="00981E6F"/>
    <w:rsid w:val="009835AB"/>
    <w:rsid w:val="00997CD4"/>
    <w:rsid w:val="009A29E8"/>
    <w:rsid w:val="009A6BC2"/>
    <w:rsid w:val="009B6B22"/>
    <w:rsid w:val="009C7FA4"/>
    <w:rsid w:val="00A108AD"/>
    <w:rsid w:val="00A139F4"/>
    <w:rsid w:val="00A241E8"/>
    <w:rsid w:val="00A7103F"/>
    <w:rsid w:val="00A746D3"/>
    <w:rsid w:val="00A75966"/>
    <w:rsid w:val="00A8610A"/>
    <w:rsid w:val="00A943DC"/>
    <w:rsid w:val="00AB64EF"/>
    <w:rsid w:val="00B35EA2"/>
    <w:rsid w:val="00B56595"/>
    <w:rsid w:val="00B56A5D"/>
    <w:rsid w:val="00B60AB6"/>
    <w:rsid w:val="00B75A2B"/>
    <w:rsid w:val="00BA5789"/>
    <w:rsid w:val="00BC558D"/>
    <w:rsid w:val="00BD4826"/>
    <w:rsid w:val="00BE6B1D"/>
    <w:rsid w:val="00C06380"/>
    <w:rsid w:val="00C201DE"/>
    <w:rsid w:val="00C30DBE"/>
    <w:rsid w:val="00C330AE"/>
    <w:rsid w:val="00C35131"/>
    <w:rsid w:val="00C447AC"/>
    <w:rsid w:val="00C50FD9"/>
    <w:rsid w:val="00C54D63"/>
    <w:rsid w:val="00CA1868"/>
    <w:rsid w:val="00CC5235"/>
    <w:rsid w:val="00CC7AB5"/>
    <w:rsid w:val="00CE7104"/>
    <w:rsid w:val="00D01981"/>
    <w:rsid w:val="00D234B9"/>
    <w:rsid w:val="00D851EA"/>
    <w:rsid w:val="00D917E8"/>
    <w:rsid w:val="00DB155D"/>
    <w:rsid w:val="00DE1BD5"/>
    <w:rsid w:val="00DF6960"/>
    <w:rsid w:val="00E01EA9"/>
    <w:rsid w:val="00E14AC7"/>
    <w:rsid w:val="00E151B3"/>
    <w:rsid w:val="00E250CA"/>
    <w:rsid w:val="00E30531"/>
    <w:rsid w:val="00E3249C"/>
    <w:rsid w:val="00E52F55"/>
    <w:rsid w:val="00E63D55"/>
    <w:rsid w:val="00E94314"/>
    <w:rsid w:val="00EB0AD0"/>
    <w:rsid w:val="00EB7DD6"/>
    <w:rsid w:val="00EC2AB1"/>
    <w:rsid w:val="00EC64CB"/>
    <w:rsid w:val="00EC6CB2"/>
    <w:rsid w:val="00EC6F51"/>
    <w:rsid w:val="00ED1550"/>
    <w:rsid w:val="00ED6E54"/>
    <w:rsid w:val="00EE0B03"/>
    <w:rsid w:val="00EE29FF"/>
    <w:rsid w:val="00EE62E9"/>
    <w:rsid w:val="00F17FFC"/>
    <w:rsid w:val="00F253D3"/>
    <w:rsid w:val="00F332B7"/>
    <w:rsid w:val="00F63723"/>
    <w:rsid w:val="00F65809"/>
    <w:rsid w:val="00F672F3"/>
    <w:rsid w:val="00F75878"/>
    <w:rsid w:val="00F90C38"/>
    <w:rsid w:val="00F958C4"/>
    <w:rsid w:val="00FB0396"/>
    <w:rsid w:val="00FB0D91"/>
    <w:rsid w:val="00FB3852"/>
    <w:rsid w:val="00FC5C78"/>
    <w:rsid w:val="00FE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50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250C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50C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50C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50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4E43DE"/>
    <w:rPr>
      <w:rFonts w:ascii="Arial" w:hAnsi="Arial" w:cs="Arial"/>
      <w:b/>
      <w:bCs/>
      <w:sz w:val="28"/>
      <w:szCs w:val="26"/>
    </w:rPr>
  </w:style>
  <w:style w:type="character" w:customStyle="1" w:styleId="apple-tab-span">
    <w:name w:val="apple-tab-span"/>
    <w:basedOn w:val="a0"/>
    <w:rsid w:val="004E43DE"/>
  </w:style>
  <w:style w:type="paragraph" w:styleId="a3">
    <w:name w:val="Normal (Web)"/>
    <w:basedOn w:val="a"/>
    <w:rsid w:val="00A108AD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qFormat/>
    <w:rsid w:val="00A108AD"/>
    <w:pPr>
      <w:ind w:left="720"/>
      <w:contextualSpacing/>
    </w:pPr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1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F06F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330AE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602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250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250CA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E250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250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250CA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E250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250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E250CA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E25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50CA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25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250CA"/>
    <w:rPr>
      <w:rFonts w:ascii="Arial" w:hAnsi="Arial"/>
      <w:sz w:val="24"/>
      <w:szCs w:val="24"/>
    </w:rPr>
  </w:style>
  <w:style w:type="paragraph" w:customStyle="1" w:styleId="Style6">
    <w:name w:val="Style6"/>
    <w:basedOn w:val="a"/>
    <w:uiPriority w:val="99"/>
    <w:rsid w:val="000A6D4D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0A6D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nvkonovalova</dc:creator>
  <cp:lastModifiedBy>Nadezhda</cp:lastModifiedBy>
  <cp:revision>5</cp:revision>
  <cp:lastPrinted>2020-03-27T08:17:00Z</cp:lastPrinted>
  <dcterms:created xsi:type="dcterms:W3CDTF">2020-04-24T05:56:00Z</dcterms:created>
  <dcterms:modified xsi:type="dcterms:W3CDTF">2020-05-07T04:34:00Z</dcterms:modified>
</cp:coreProperties>
</file>